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84" w:rsidRDefault="00572E75">
      <w:pPr>
        <w:rPr>
          <w:rFonts w:ascii="Arial" w:hAnsi="Arial"/>
          <w:sz w:val="16"/>
        </w:rPr>
      </w:pPr>
      <w:bookmarkStart w:id="0" w:name="_GoBack"/>
      <w:bookmarkEnd w:id="0"/>
      <w:r>
        <w:rPr>
          <w:noProof/>
        </w:rPr>
        <w:drawing>
          <wp:inline distT="0" distB="0" distL="0" distR="0" wp14:anchorId="2860397E" wp14:editId="0E8A544B">
            <wp:extent cx="2798064" cy="338328"/>
            <wp:effectExtent l="0" t="0" r="2540" b="5080"/>
            <wp:docPr id="26" name="Picture 26" descr="C:\Users\speidels\AppData\Local\Microsoft\Windows\Temporary Internet Files\Content.Outlook\9CFKBXIX\Tagline graphic horizont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peidels\AppData\Local\Microsoft\Windows\Temporary Internet Files\Content.Outlook\9CFKBXIX\Tagline graphic horizontal 2.jpg"/>
                    <pic:cNvPicPr>
                      <a:picLocks noChangeAspect="1" noChangeArrowheads="1"/>
                    </pic:cNvPicPr>
                  </pic:nvPicPr>
                  <pic:blipFill>
                    <a:blip r:embed="rId7" cstate="print">
                      <a:extLst>
                        <a:ext uri="{28A0092B-C50C-407E-A947-70E740481C1C}">
                          <a14:useLocalDpi xmlns:a14="http://schemas.microsoft.com/office/drawing/2010/main" val="0"/>
                        </a:ext>
                      </a:extLst>
                    </a:blip>
                    <a:srcRect l="9897" t="27026" r="10239" b="25676"/>
                    <a:stretch>
                      <a:fillRect/>
                    </a:stretch>
                  </pic:blipFill>
                  <pic:spPr bwMode="auto">
                    <a:xfrm>
                      <a:off x="0" y="0"/>
                      <a:ext cx="2798064" cy="338328"/>
                    </a:xfrm>
                    <a:prstGeom prst="rect">
                      <a:avLst/>
                    </a:prstGeom>
                    <a:noFill/>
                    <a:ln>
                      <a:noFill/>
                    </a:ln>
                  </pic:spPr>
                </pic:pic>
              </a:graphicData>
            </a:graphic>
          </wp:inline>
        </w:drawing>
      </w:r>
      <w:r w:rsidR="009B6CA9">
        <w:t xml:space="preserve"> </w:t>
      </w:r>
      <w:r w:rsidR="00306AE7">
        <w:t xml:space="preserve">               </w:t>
      </w:r>
      <w:r w:rsidR="00306AE7">
        <w:rPr>
          <w:rFonts w:ascii="Arial" w:hAnsi="Arial"/>
          <w:sz w:val="20"/>
        </w:rPr>
        <w:t xml:space="preserve">  </w:t>
      </w:r>
      <w:r w:rsidR="00306AE7">
        <w:rPr>
          <w:rFonts w:ascii="Arial" w:hAnsi="Arial"/>
          <w:sz w:val="16"/>
        </w:rPr>
        <w:t xml:space="preserve">      </w:t>
      </w:r>
    </w:p>
    <w:p w:rsidR="00D33684" w:rsidRDefault="00D33684">
      <w:pPr>
        <w:rPr>
          <w:rFonts w:ascii="Arial" w:hAnsi="Arial"/>
          <w:sz w:val="16"/>
        </w:rPr>
      </w:pPr>
    </w:p>
    <w:p w:rsidR="002403A1" w:rsidRDefault="002403A1">
      <w:pPr>
        <w:rPr>
          <w:rFonts w:ascii="Arial" w:hAnsi="Arial"/>
          <w:sz w:val="16"/>
        </w:rPr>
      </w:pPr>
    </w:p>
    <w:p w:rsidR="00D33684" w:rsidRPr="002D050C" w:rsidRDefault="002403A1" w:rsidP="002403A1">
      <w:pPr>
        <w:rPr>
          <w:rFonts w:ascii="Arial" w:hAnsi="Arial"/>
          <w:b/>
          <w:sz w:val="16"/>
        </w:rPr>
      </w:pPr>
      <w:r w:rsidRPr="002D050C">
        <w:rPr>
          <w:b/>
          <w:color w:val="000000" w:themeColor="text1"/>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Authorization of Release of Information</w:t>
      </w:r>
      <w:r w:rsidR="00D33684" w:rsidRPr="002D050C">
        <w:rPr>
          <w:b/>
          <w:color w:val="3333FF"/>
          <w:szCs w:val="24"/>
          <w14:textOutline w14:w="9525" w14:cap="rnd" w14:cmpd="sng" w14:algn="ctr">
            <w14:noFill/>
            <w14:prstDash w14:val="solid"/>
            <w14:bevel/>
          </w14:textOutline>
        </w:rPr>
        <w:t xml:space="preserve">  </w:t>
      </w:r>
    </w:p>
    <w:p w:rsidR="00D33684" w:rsidRPr="002403A1" w:rsidRDefault="0040513B" w:rsidP="00D33684">
      <w:pPr>
        <w:rPr>
          <w:b/>
          <w:sz w:val="20"/>
        </w:rPr>
      </w:pPr>
      <w:r>
        <w:rPr>
          <w:b/>
          <w:szCs w:val="24"/>
        </w:rPr>
        <w:t xml:space="preserve">     </w:t>
      </w:r>
      <w:r w:rsidR="002403A1" w:rsidRPr="002403A1">
        <w:rPr>
          <w:b/>
          <w:szCs w:val="24"/>
        </w:rPr>
        <w:t xml:space="preserve"> </w:t>
      </w:r>
      <w:r w:rsidR="002403A1" w:rsidRPr="002403A1">
        <w:rPr>
          <w:b/>
          <w:sz w:val="20"/>
        </w:rPr>
        <w:t>*a fee for reproduction may be assessed</w:t>
      </w:r>
    </w:p>
    <w:p w:rsidR="00306AE7" w:rsidRDefault="00306AE7">
      <w:r>
        <w:rPr>
          <w:rFonts w:ascii="Arial" w:hAnsi="Arial"/>
          <w:sz w:val="16"/>
        </w:rPr>
        <w:t xml:space="preserve">       </w:t>
      </w:r>
    </w:p>
    <w:p w:rsidR="00D33684" w:rsidRDefault="00D57B04">
      <w:pPr>
        <w:rPr>
          <w:rFonts w:ascii="Arial" w:hAnsi="Arial"/>
          <w:sz w:val="20"/>
        </w:rPr>
        <w:sectPr w:rsidR="00D33684" w:rsidSect="00F223B4">
          <w:footerReference w:type="first" r:id="rId8"/>
          <w:pgSz w:w="12240" w:h="15840" w:code="1"/>
          <w:pgMar w:top="576" w:right="576" w:bottom="360" w:left="1152" w:header="360" w:footer="360" w:gutter="0"/>
          <w:cols w:num="2" w:space="720"/>
          <w:titlePg/>
          <w:docGrid w:linePitch="326"/>
        </w:sectPr>
      </w:pPr>
      <w:r>
        <w:rPr>
          <w:rFonts w:ascii="Arial" w:hAnsi="Arial"/>
          <w:noProof/>
          <w:sz w:val="20"/>
        </w:rPr>
        <mc:AlternateContent>
          <mc:Choice Requires="wpg">
            <w:drawing>
              <wp:anchor distT="0" distB="0" distL="114300" distR="114300" simplePos="0" relativeHeight="251668480" behindDoc="1" locked="0" layoutInCell="1" allowOverlap="1" wp14:anchorId="6124B654" wp14:editId="58739E03">
                <wp:simplePos x="0" y="0"/>
                <wp:positionH relativeFrom="column">
                  <wp:posOffset>2680335</wp:posOffset>
                </wp:positionH>
                <wp:positionV relativeFrom="paragraph">
                  <wp:posOffset>9663430</wp:posOffset>
                </wp:positionV>
                <wp:extent cx="2400300" cy="226695"/>
                <wp:effectExtent l="13335" t="81280" r="15240" b="1587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226695"/>
                          <a:chOff x="4221" y="1153"/>
                          <a:chExt cx="3780" cy="357"/>
                        </a:xfrm>
                      </wpg:grpSpPr>
                      <wps:wsp>
                        <wps:cNvPr id="85" name="Freeform 81"/>
                        <wps:cNvSpPr>
                          <a:spLocks/>
                        </wps:cNvSpPr>
                        <wps:spPr bwMode="auto">
                          <a:xfrm>
                            <a:off x="4221" y="1153"/>
                            <a:ext cx="3780" cy="357"/>
                          </a:xfrm>
                          <a:custGeom>
                            <a:avLst/>
                            <a:gdLst>
                              <a:gd name="T0" fmla="+- 0 8001 4221"/>
                              <a:gd name="T1" fmla="*/ T0 w 3780"/>
                              <a:gd name="T2" fmla="+- 0 1510 1153"/>
                              <a:gd name="T3" fmla="*/ 1510 h 357"/>
                              <a:gd name="T4" fmla="+- 0 7982 4221"/>
                              <a:gd name="T5" fmla="*/ T4 w 3780"/>
                              <a:gd name="T6" fmla="+- 0 1448 1153"/>
                              <a:gd name="T7" fmla="*/ 1448 h 357"/>
                              <a:gd name="T8" fmla="+- 0 7928 4221"/>
                              <a:gd name="T9" fmla="*/ T8 w 3780"/>
                              <a:gd name="T10" fmla="+- 0 1395 1153"/>
                              <a:gd name="T11" fmla="*/ 1395 h 357"/>
                              <a:gd name="T12" fmla="+- 0 7870 4221"/>
                              <a:gd name="T13" fmla="*/ T12 w 3780"/>
                              <a:gd name="T14" fmla="+- 0 1364 1153"/>
                              <a:gd name="T15" fmla="*/ 1364 h 357"/>
                              <a:gd name="T16" fmla="+- 0 7799 4221"/>
                              <a:gd name="T17" fmla="*/ T16 w 3780"/>
                              <a:gd name="T18" fmla="+- 0 1342 1153"/>
                              <a:gd name="T19" fmla="*/ 1342 h 357"/>
                              <a:gd name="T20" fmla="+- 0 7718 4221"/>
                              <a:gd name="T21" fmla="*/ T20 w 3780"/>
                              <a:gd name="T22" fmla="+- 0 1331 1153"/>
                              <a:gd name="T23" fmla="*/ 1331 h 357"/>
                              <a:gd name="T24" fmla="+- 0 6450 4221"/>
                              <a:gd name="T25" fmla="*/ T24 w 3780"/>
                              <a:gd name="T26" fmla="+- 0 1330 1153"/>
                              <a:gd name="T27" fmla="*/ 1330 h 357"/>
                              <a:gd name="T28" fmla="+- 0 6422 4221"/>
                              <a:gd name="T29" fmla="*/ T28 w 3780"/>
                              <a:gd name="T30" fmla="+- 0 1330 1153"/>
                              <a:gd name="T31" fmla="*/ 1330 h 357"/>
                              <a:gd name="T32" fmla="+- 0 6341 4221"/>
                              <a:gd name="T33" fmla="*/ T32 w 3780"/>
                              <a:gd name="T34" fmla="+- 0 1319 1153"/>
                              <a:gd name="T35" fmla="*/ 1319 h 357"/>
                              <a:gd name="T36" fmla="+- 0 6270 4221"/>
                              <a:gd name="T37" fmla="*/ T36 w 3780"/>
                              <a:gd name="T38" fmla="+- 0 1298 1153"/>
                              <a:gd name="T39" fmla="*/ 1298 h 357"/>
                              <a:gd name="T40" fmla="+- 0 6211 4221"/>
                              <a:gd name="T41" fmla="*/ T40 w 3780"/>
                              <a:gd name="T42" fmla="+- 0 1267 1153"/>
                              <a:gd name="T43" fmla="*/ 1267 h 357"/>
                              <a:gd name="T44" fmla="+- 0 6156 4221"/>
                              <a:gd name="T45" fmla="*/ T44 w 3780"/>
                              <a:gd name="T46" fmla="+- 0 1215 1153"/>
                              <a:gd name="T47" fmla="*/ 1215 h 357"/>
                              <a:gd name="T48" fmla="+- 0 6135 4221"/>
                              <a:gd name="T49" fmla="*/ T48 w 3780"/>
                              <a:gd name="T50" fmla="+- 0 1153 1153"/>
                              <a:gd name="T51" fmla="*/ 1153 h 357"/>
                              <a:gd name="T52" fmla="+- 0 6134 4221"/>
                              <a:gd name="T53" fmla="*/ T52 w 3780"/>
                              <a:gd name="T54" fmla="+- 0 1169 1153"/>
                              <a:gd name="T55" fmla="*/ 1169 h 357"/>
                              <a:gd name="T56" fmla="+- 0 6105 4221"/>
                              <a:gd name="T57" fmla="*/ T56 w 3780"/>
                              <a:gd name="T58" fmla="+- 0 1228 1153"/>
                              <a:gd name="T59" fmla="*/ 1228 h 357"/>
                              <a:gd name="T60" fmla="+- 0 6044 4221"/>
                              <a:gd name="T61" fmla="*/ T60 w 3780"/>
                              <a:gd name="T62" fmla="+- 0 1278 1153"/>
                              <a:gd name="T63" fmla="*/ 1278 h 357"/>
                              <a:gd name="T64" fmla="+- 0 5981 4221"/>
                              <a:gd name="T65" fmla="*/ T64 w 3780"/>
                              <a:gd name="T66" fmla="+- 0 1305 1153"/>
                              <a:gd name="T67" fmla="*/ 1305 h 357"/>
                              <a:gd name="T68" fmla="+- 0 5906 4221"/>
                              <a:gd name="T69" fmla="*/ T68 w 3780"/>
                              <a:gd name="T70" fmla="+- 0 1324 1153"/>
                              <a:gd name="T71" fmla="*/ 1324 h 357"/>
                              <a:gd name="T72" fmla="+- 0 5823 4221"/>
                              <a:gd name="T73" fmla="*/ T72 w 3780"/>
                              <a:gd name="T74" fmla="+- 0 1330 1153"/>
                              <a:gd name="T75" fmla="*/ 1330 h 357"/>
                              <a:gd name="T76" fmla="+- 0 4536 4221"/>
                              <a:gd name="T77" fmla="*/ T76 w 3780"/>
                              <a:gd name="T78" fmla="+- 0 1330 1153"/>
                              <a:gd name="T79" fmla="*/ 1330 h 357"/>
                              <a:gd name="T80" fmla="+- 0 4508 4221"/>
                              <a:gd name="T81" fmla="*/ T80 w 3780"/>
                              <a:gd name="T82" fmla="+- 0 1331 1153"/>
                              <a:gd name="T83" fmla="*/ 1331 h 357"/>
                              <a:gd name="T84" fmla="+- 0 4427 4221"/>
                              <a:gd name="T85" fmla="*/ T84 w 3780"/>
                              <a:gd name="T86" fmla="+- 0 1342 1153"/>
                              <a:gd name="T87" fmla="*/ 1342 h 357"/>
                              <a:gd name="T88" fmla="+- 0 4356 4221"/>
                              <a:gd name="T89" fmla="*/ T88 w 3780"/>
                              <a:gd name="T90" fmla="+- 0 1363 1153"/>
                              <a:gd name="T91" fmla="*/ 1363 h 357"/>
                              <a:gd name="T92" fmla="+- 0 4296 4221"/>
                              <a:gd name="T93" fmla="*/ T92 w 3780"/>
                              <a:gd name="T94" fmla="+- 0 1394 1153"/>
                              <a:gd name="T95" fmla="*/ 1394 h 357"/>
                              <a:gd name="T96" fmla="+- 0 4242 4221"/>
                              <a:gd name="T97" fmla="*/ T96 w 3780"/>
                              <a:gd name="T98" fmla="+- 0 1446 1153"/>
                              <a:gd name="T99" fmla="*/ 1446 h 357"/>
                              <a:gd name="T100" fmla="+- 0 4223 4221"/>
                              <a:gd name="T101" fmla="*/ T100 w 3780"/>
                              <a:gd name="T102" fmla="+- 0 1492 1153"/>
                              <a:gd name="T103" fmla="*/ 1492 h 357"/>
                              <a:gd name="T104" fmla="+- 0 4221 4221"/>
                              <a:gd name="T105" fmla="*/ T104 w 3780"/>
                              <a:gd name="T106" fmla="+- 0 1508 1153"/>
                              <a:gd name="T107" fmla="*/ 1508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780" h="357">
                                <a:moveTo>
                                  <a:pt x="3780" y="357"/>
                                </a:moveTo>
                                <a:lnTo>
                                  <a:pt x="3761" y="295"/>
                                </a:lnTo>
                                <a:lnTo>
                                  <a:pt x="3707" y="242"/>
                                </a:lnTo>
                                <a:lnTo>
                                  <a:pt x="3649" y="211"/>
                                </a:lnTo>
                                <a:lnTo>
                                  <a:pt x="3578" y="189"/>
                                </a:lnTo>
                                <a:lnTo>
                                  <a:pt x="3497" y="178"/>
                                </a:lnTo>
                                <a:lnTo>
                                  <a:pt x="2229" y="177"/>
                                </a:lnTo>
                                <a:lnTo>
                                  <a:pt x="2201" y="177"/>
                                </a:lnTo>
                                <a:lnTo>
                                  <a:pt x="2120" y="166"/>
                                </a:lnTo>
                                <a:lnTo>
                                  <a:pt x="2049" y="145"/>
                                </a:lnTo>
                                <a:lnTo>
                                  <a:pt x="1990" y="114"/>
                                </a:lnTo>
                                <a:lnTo>
                                  <a:pt x="1935" y="62"/>
                                </a:lnTo>
                                <a:lnTo>
                                  <a:pt x="1914" y="0"/>
                                </a:lnTo>
                                <a:lnTo>
                                  <a:pt x="1913" y="16"/>
                                </a:lnTo>
                                <a:lnTo>
                                  <a:pt x="1884" y="75"/>
                                </a:lnTo>
                                <a:lnTo>
                                  <a:pt x="1823" y="125"/>
                                </a:lnTo>
                                <a:lnTo>
                                  <a:pt x="1760" y="152"/>
                                </a:lnTo>
                                <a:lnTo>
                                  <a:pt x="1685" y="171"/>
                                </a:lnTo>
                                <a:lnTo>
                                  <a:pt x="1602" y="177"/>
                                </a:lnTo>
                                <a:lnTo>
                                  <a:pt x="315" y="177"/>
                                </a:lnTo>
                                <a:lnTo>
                                  <a:pt x="287" y="178"/>
                                </a:lnTo>
                                <a:lnTo>
                                  <a:pt x="206" y="189"/>
                                </a:lnTo>
                                <a:lnTo>
                                  <a:pt x="135" y="210"/>
                                </a:lnTo>
                                <a:lnTo>
                                  <a:pt x="75" y="241"/>
                                </a:lnTo>
                                <a:lnTo>
                                  <a:pt x="21" y="293"/>
                                </a:lnTo>
                                <a:lnTo>
                                  <a:pt x="2" y="339"/>
                                </a:lnTo>
                                <a:lnTo>
                                  <a:pt x="0" y="355"/>
                                </a:lnTo>
                              </a:path>
                            </a:pathLst>
                          </a:custGeom>
                          <a:noFill/>
                          <a:ln w="254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82FE9" id="Group 84" o:spid="_x0000_s1026" style="position:absolute;margin-left:211.05pt;margin-top:760.9pt;width:189pt;height:17.85pt;z-index:-251648000" coordorigin="4221,1153" coordsize="3780,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">
                <v:shape id="Freeform 81" o:spid="_x0000_s1027" style="position:absolute;left:4221;top:1153;width:3780;height:357;visibility:visible;mso-wrap-style:square;v-text-anchor:top" coordsize="378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rG5cUA&#10;AADbAAAADwAAAGRycy9kb3ducmV2LnhtbESPQWvCQBSE7wX/w/IEL6XuaqlI6iaIIHhqqUbs8ZF9&#10;TYLZtyG7Jml/fbdQ8DjMzDfMJhttI3rqfO1Yw2KuQBAXztRcashP+6c1CB+QDTaOScM3ecjSycMG&#10;E+MG/qD+GEoRIewT1FCF0CZS+qIii37uWuLofbnOYoiyK6XpcIhw28ilUitpsea4UGFLu4qK6/Fm&#10;NQw/qr+8P57r/m33nJvt55lPaq/1bDpuX0EEGsM9/N8+GA3rF/j7En+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sblxQAAANsAAAAPAAAAAAAAAAAAAAAAAJgCAABkcnMv&#10;ZG93bnJldi54bWxQSwUGAAAAAAQABAD1AAAAigMAAAAA&#10;" path="m3780,357r-19,-62l3707,242r-58,-31l3578,189r-81,-11l2229,177r-28,l2120,166r-71,-21l1990,114,1935,62,1914,r-1,16l1884,75r-61,50l1760,152r-75,19l1602,177r-1287,l287,178r-81,11l135,210,75,241,21,293,2,339,,355e" filled="f" strokecolor="blue" strokeweight="2pt">
                  <v:path arrowok="t" o:connecttype="custom" o:connectlocs="3780,1510;3761,1448;3707,1395;3649,1364;3578,1342;3497,1331;2229,1330;2201,1330;2120,1319;2049,1298;1990,1267;1935,1215;1914,1153;1913,1169;1884,1228;1823,1278;1760,1305;1685,1324;1602,1330;315,1330;287,1331;206,1342;135,1363;75,1394;21,1446;2,1492;0,1508" o:connectangles="0,0,0,0,0,0,0,0,0,0,0,0,0,0,0,0,0,0,0,0,0,0,0,0,0,0,0"/>
                </v:shape>
              </v:group>
            </w:pict>
          </mc:Fallback>
        </mc:AlternateContent>
      </w:r>
    </w:p>
    <w:p w:rsidR="002403A1" w:rsidRPr="002403A1" w:rsidRDefault="002403A1" w:rsidP="002403A1">
      <w:pPr>
        <w:rPr>
          <w:sz w:val="20"/>
        </w:rPr>
      </w:pPr>
      <w:r w:rsidRPr="002403A1">
        <w:rPr>
          <w:sz w:val="20"/>
        </w:rPr>
        <w:t>Section A:  Must be completed for all authorizations</w:t>
      </w:r>
    </w:p>
    <w:p w:rsidR="00390BA3" w:rsidRDefault="002403A1" w:rsidP="00390BA3">
      <w:pPr>
        <w:spacing w:line="360" w:lineRule="auto"/>
        <w:rPr>
          <w:sz w:val="20"/>
        </w:rPr>
      </w:pPr>
      <w:r w:rsidRPr="002403A1">
        <w:rPr>
          <w:sz w:val="20"/>
        </w:rPr>
        <w:t>I hereby authorize the use or disclosure of my individually identifiable health information as described below.</w:t>
      </w:r>
    </w:p>
    <w:p w:rsidR="00390BA3" w:rsidRDefault="00390BA3" w:rsidP="00390BA3">
      <w:pPr>
        <w:spacing w:line="360" w:lineRule="auto"/>
        <w:rPr>
          <w:sz w:val="20"/>
        </w:rPr>
      </w:pPr>
      <w:r>
        <w:rPr>
          <w:sz w:val="20"/>
        </w:rPr>
        <w:t xml:space="preserve">Patient Name:  ___________________________________________  Last Four of SSN:  _________  DOB:  ____________ </w:t>
      </w:r>
    </w:p>
    <w:p w:rsidR="00390BA3" w:rsidRDefault="00390BA3" w:rsidP="002403A1">
      <w:pPr>
        <w:rPr>
          <w:sz w:val="20"/>
        </w:rPr>
      </w:pPr>
      <w:r>
        <w:rPr>
          <w:sz w:val="20"/>
        </w:rPr>
        <w:t>Address:  ______________________________________________________________  Phone:  ______________________</w:t>
      </w:r>
    </w:p>
    <w:p w:rsidR="00390BA3" w:rsidRDefault="00390BA3" w:rsidP="002403A1">
      <w:pPr>
        <w:rPr>
          <w:sz w:val="20"/>
        </w:rPr>
      </w:pPr>
    </w:p>
    <w:p w:rsidR="00390BA3" w:rsidRDefault="00390BA3" w:rsidP="00390BA3">
      <w:pPr>
        <w:rPr>
          <w:sz w:val="22"/>
          <w:szCs w:val="22"/>
        </w:rPr>
      </w:pPr>
      <w:r>
        <w:rPr>
          <w:sz w:val="22"/>
          <w:szCs w:val="22"/>
        </w:rPr>
        <w:t xml:space="preserve">     </w:t>
      </w:r>
      <w:r w:rsidRPr="00390BA3">
        <w:rPr>
          <w:sz w:val="22"/>
          <w:szCs w:val="22"/>
        </w:rPr>
        <w:t>To/From (circle one)</w:t>
      </w:r>
      <w:r>
        <w:rPr>
          <w:sz w:val="20"/>
        </w:rPr>
        <w:tab/>
      </w:r>
      <w:r>
        <w:rPr>
          <w:sz w:val="20"/>
        </w:rPr>
        <w:tab/>
      </w:r>
      <w:r>
        <w:rPr>
          <w:sz w:val="20"/>
        </w:rPr>
        <w:tab/>
      </w:r>
      <w:r>
        <w:rPr>
          <w:sz w:val="20"/>
        </w:rPr>
        <w:tab/>
      </w:r>
      <w:r>
        <w:rPr>
          <w:sz w:val="20"/>
        </w:rPr>
        <w:tab/>
      </w:r>
      <w:r w:rsidRPr="00390BA3">
        <w:rPr>
          <w:sz w:val="22"/>
          <w:szCs w:val="22"/>
        </w:rPr>
        <w:t>To/From (circle one)</w:t>
      </w:r>
    </w:p>
    <w:p w:rsidR="00390BA3" w:rsidRDefault="00390BA3" w:rsidP="002403A1">
      <w:pPr>
        <w:rPr>
          <w:sz w:val="20"/>
        </w:rPr>
      </w:pPr>
      <w:r>
        <w:rPr>
          <w:sz w:val="20"/>
        </w:rPr>
        <w:t>Henry County Health Center</w:t>
      </w:r>
      <w:r>
        <w:rPr>
          <w:sz w:val="20"/>
        </w:rPr>
        <w:tab/>
      </w:r>
      <w:r>
        <w:rPr>
          <w:sz w:val="20"/>
        </w:rPr>
        <w:tab/>
      </w:r>
      <w:r>
        <w:rPr>
          <w:sz w:val="20"/>
        </w:rPr>
        <w:tab/>
      </w:r>
      <w:r>
        <w:rPr>
          <w:sz w:val="20"/>
        </w:rPr>
        <w:tab/>
        <w:t>______________________________________</w:t>
      </w:r>
    </w:p>
    <w:p w:rsidR="00390BA3" w:rsidRDefault="00390BA3" w:rsidP="002403A1">
      <w:pPr>
        <w:rPr>
          <w:sz w:val="20"/>
        </w:rPr>
      </w:pPr>
      <w:r>
        <w:rPr>
          <w:sz w:val="20"/>
        </w:rPr>
        <w:t>Health Information Services</w:t>
      </w:r>
      <w:r>
        <w:rPr>
          <w:sz w:val="20"/>
        </w:rPr>
        <w:tab/>
      </w:r>
      <w:r>
        <w:rPr>
          <w:sz w:val="20"/>
        </w:rPr>
        <w:tab/>
      </w:r>
      <w:r>
        <w:rPr>
          <w:sz w:val="20"/>
        </w:rPr>
        <w:tab/>
      </w:r>
      <w:r>
        <w:rPr>
          <w:sz w:val="20"/>
        </w:rPr>
        <w:tab/>
        <w:t>______________________________________</w:t>
      </w:r>
    </w:p>
    <w:p w:rsidR="00390BA3" w:rsidRDefault="00390BA3" w:rsidP="002403A1">
      <w:pPr>
        <w:rPr>
          <w:sz w:val="20"/>
        </w:rPr>
      </w:pPr>
      <w:r>
        <w:rPr>
          <w:sz w:val="20"/>
        </w:rPr>
        <w:t>407 S White Street</w:t>
      </w:r>
      <w:r>
        <w:rPr>
          <w:sz w:val="20"/>
        </w:rPr>
        <w:tab/>
      </w:r>
      <w:r>
        <w:rPr>
          <w:sz w:val="20"/>
        </w:rPr>
        <w:tab/>
      </w:r>
      <w:r>
        <w:rPr>
          <w:sz w:val="20"/>
        </w:rPr>
        <w:tab/>
      </w:r>
      <w:r>
        <w:rPr>
          <w:sz w:val="20"/>
        </w:rPr>
        <w:tab/>
      </w:r>
      <w:r>
        <w:rPr>
          <w:sz w:val="20"/>
        </w:rPr>
        <w:tab/>
        <w:t>______________________________________</w:t>
      </w:r>
    </w:p>
    <w:p w:rsidR="009E502D" w:rsidRDefault="009E502D" w:rsidP="002403A1">
      <w:pPr>
        <w:rPr>
          <w:sz w:val="20"/>
        </w:rPr>
      </w:pPr>
      <w:r>
        <w:rPr>
          <w:sz w:val="20"/>
        </w:rPr>
        <w:t>Mt. Pleasant, Iowa  52641</w:t>
      </w:r>
      <w:r>
        <w:rPr>
          <w:sz w:val="20"/>
        </w:rPr>
        <w:tab/>
      </w:r>
      <w:r>
        <w:rPr>
          <w:sz w:val="20"/>
        </w:rPr>
        <w:tab/>
      </w:r>
      <w:r>
        <w:rPr>
          <w:sz w:val="20"/>
        </w:rPr>
        <w:tab/>
      </w:r>
      <w:r>
        <w:rPr>
          <w:sz w:val="20"/>
        </w:rPr>
        <w:tab/>
      </w:r>
      <w:r>
        <w:rPr>
          <w:sz w:val="20"/>
        </w:rPr>
        <w:tab/>
        <w:t>______________________________________</w:t>
      </w:r>
    </w:p>
    <w:p w:rsidR="009E502D" w:rsidRDefault="009E502D" w:rsidP="009E502D">
      <w:pPr>
        <w:spacing w:line="360" w:lineRule="auto"/>
        <w:rPr>
          <w:sz w:val="20"/>
        </w:rPr>
      </w:pPr>
      <w:r>
        <w:rPr>
          <w:sz w:val="20"/>
        </w:rPr>
        <w:t>Ph:  319.385.6139    Fax:  319.385.6573</w:t>
      </w:r>
    </w:p>
    <w:p w:rsidR="009E502D" w:rsidRDefault="009E502D" w:rsidP="009E502D">
      <w:pPr>
        <w:rPr>
          <w:sz w:val="20"/>
        </w:rPr>
      </w:pPr>
      <w:r>
        <w:rPr>
          <w:sz w:val="20"/>
        </w:rPr>
        <w:t>Type of information requested (Last two years will be sent unless otherwise indicated.):</w:t>
      </w:r>
    </w:p>
    <w:p w:rsidR="009E502D" w:rsidRDefault="009E502D" w:rsidP="009E502D">
      <w:pPr>
        <w:rPr>
          <w:sz w:val="20"/>
        </w:rPr>
      </w:pPr>
      <w:r>
        <w:rPr>
          <w:sz w:val="20"/>
        </w:rPr>
        <w:tab/>
        <w:t>Surgery</w:t>
      </w:r>
      <w:r>
        <w:rPr>
          <w:sz w:val="20"/>
        </w:rPr>
        <w:tab/>
      </w:r>
      <w:r>
        <w:rPr>
          <w:sz w:val="20"/>
        </w:rPr>
        <w:tab/>
        <w:t>Discharge Summary</w:t>
      </w:r>
      <w:r>
        <w:rPr>
          <w:sz w:val="20"/>
        </w:rPr>
        <w:tab/>
        <w:t>Immunizations</w:t>
      </w:r>
      <w:r>
        <w:rPr>
          <w:sz w:val="20"/>
        </w:rPr>
        <w:tab/>
      </w:r>
      <w:r>
        <w:rPr>
          <w:sz w:val="20"/>
        </w:rPr>
        <w:tab/>
        <w:t>Emergency Room</w:t>
      </w:r>
      <w:r>
        <w:rPr>
          <w:sz w:val="20"/>
        </w:rPr>
        <w:tab/>
        <w:t>X-ray/Imaging Report</w:t>
      </w:r>
    </w:p>
    <w:p w:rsidR="009E502D" w:rsidRDefault="009E502D" w:rsidP="009E502D">
      <w:pPr>
        <w:spacing w:line="360" w:lineRule="auto"/>
        <w:rPr>
          <w:sz w:val="20"/>
        </w:rPr>
      </w:pPr>
      <w:r>
        <w:rPr>
          <w:sz w:val="20"/>
        </w:rPr>
        <w:tab/>
        <w:t>Lab</w:t>
      </w:r>
      <w:r>
        <w:rPr>
          <w:sz w:val="20"/>
        </w:rPr>
        <w:tab/>
      </w:r>
      <w:r>
        <w:rPr>
          <w:sz w:val="20"/>
        </w:rPr>
        <w:tab/>
        <w:t>Office Visit Notes</w:t>
      </w:r>
      <w:r>
        <w:rPr>
          <w:sz w:val="20"/>
        </w:rPr>
        <w:tab/>
        <w:t>History &amp; Physical</w:t>
      </w:r>
      <w:r>
        <w:rPr>
          <w:sz w:val="20"/>
        </w:rPr>
        <w:tab/>
        <w:t>Other</w:t>
      </w:r>
      <w:r w:rsidR="00947DE7">
        <w:rPr>
          <w:sz w:val="20"/>
        </w:rPr>
        <w:t>: _</w:t>
      </w:r>
      <w:r>
        <w:rPr>
          <w:sz w:val="20"/>
        </w:rPr>
        <w:t>______________________</w:t>
      </w:r>
    </w:p>
    <w:p w:rsidR="009E502D" w:rsidRDefault="009E502D" w:rsidP="009E502D">
      <w:pPr>
        <w:rPr>
          <w:sz w:val="20"/>
        </w:rPr>
      </w:pPr>
      <w:r>
        <w:rPr>
          <w:sz w:val="20"/>
        </w:rPr>
        <w:t>Purpose of Release</w:t>
      </w:r>
    </w:p>
    <w:p w:rsidR="009E502D" w:rsidRDefault="009E502D" w:rsidP="009E502D">
      <w:pPr>
        <w:rPr>
          <w:sz w:val="20"/>
        </w:rPr>
      </w:pPr>
      <w:r>
        <w:rPr>
          <w:sz w:val="20"/>
        </w:rPr>
        <w:tab/>
        <w:t>Insurance</w:t>
      </w:r>
      <w:r>
        <w:rPr>
          <w:sz w:val="20"/>
        </w:rPr>
        <w:tab/>
        <w:t>2</w:t>
      </w:r>
      <w:r w:rsidRPr="009E502D">
        <w:rPr>
          <w:sz w:val="20"/>
          <w:vertAlign w:val="superscript"/>
        </w:rPr>
        <w:t>nd</w:t>
      </w:r>
      <w:r>
        <w:rPr>
          <w:sz w:val="20"/>
        </w:rPr>
        <w:t xml:space="preserve"> Opinion</w:t>
      </w:r>
      <w:r>
        <w:rPr>
          <w:sz w:val="20"/>
        </w:rPr>
        <w:tab/>
      </w:r>
      <w:r>
        <w:rPr>
          <w:sz w:val="20"/>
        </w:rPr>
        <w:tab/>
        <w:t>Rehab/Disability</w:t>
      </w:r>
      <w:r>
        <w:rPr>
          <w:sz w:val="20"/>
        </w:rPr>
        <w:tab/>
      </w:r>
      <w:r>
        <w:rPr>
          <w:sz w:val="20"/>
        </w:rPr>
        <w:tab/>
        <w:t>Moving Out of Area</w:t>
      </w:r>
    </w:p>
    <w:p w:rsidR="009E502D" w:rsidRDefault="009E502D" w:rsidP="009E502D">
      <w:pPr>
        <w:spacing w:line="360" w:lineRule="auto"/>
        <w:rPr>
          <w:sz w:val="20"/>
        </w:rPr>
      </w:pPr>
      <w:r>
        <w:rPr>
          <w:sz w:val="20"/>
        </w:rPr>
        <w:tab/>
        <w:t>Legal</w:t>
      </w:r>
      <w:r>
        <w:rPr>
          <w:sz w:val="20"/>
        </w:rPr>
        <w:tab/>
      </w:r>
      <w:r>
        <w:rPr>
          <w:sz w:val="20"/>
        </w:rPr>
        <w:tab/>
        <w:t>Transferring Care</w:t>
      </w:r>
      <w:r>
        <w:rPr>
          <w:sz w:val="20"/>
        </w:rPr>
        <w:tab/>
      </w:r>
      <w:r>
        <w:rPr>
          <w:sz w:val="20"/>
        </w:rPr>
        <w:tab/>
        <w:t>Wish to not Disclose</w:t>
      </w:r>
      <w:r>
        <w:rPr>
          <w:sz w:val="20"/>
        </w:rPr>
        <w:tab/>
        <w:t>Other: _______________________</w:t>
      </w:r>
    </w:p>
    <w:p w:rsidR="00BA7C5E" w:rsidRDefault="009E502D" w:rsidP="009E502D">
      <w:pPr>
        <w:rPr>
          <w:sz w:val="20"/>
        </w:rPr>
      </w:pPr>
      <w:r>
        <w:rPr>
          <w:sz w:val="20"/>
        </w:rPr>
        <w:t>I understand that all information may be release electronically, and may include</w:t>
      </w:r>
      <w:r w:rsidR="00BA7C5E">
        <w:rPr>
          <w:sz w:val="20"/>
        </w:rPr>
        <w:t xml:space="preserve"> </w:t>
      </w:r>
      <w:r w:rsidR="00947DE7">
        <w:rPr>
          <w:sz w:val="20"/>
        </w:rPr>
        <w:t>information</w:t>
      </w:r>
      <w:r w:rsidR="00BA7C5E">
        <w:rPr>
          <w:sz w:val="20"/>
        </w:rPr>
        <w:t xml:space="preserve"> in the following categories unless I specifically deny the release (</w:t>
      </w:r>
      <w:r w:rsidR="00BA7C5E" w:rsidRPr="00BA7C5E">
        <w:rPr>
          <w:b/>
          <w:sz w:val="20"/>
          <w:u w:val="single"/>
        </w:rPr>
        <w:t>initial</w:t>
      </w:r>
      <w:r w:rsidR="00BA7C5E">
        <w:rPr>
          <w:sz w:val="20"/>
        </w:rPr>
        <w:t xml:space="preserve"> any category </w:t>
      </w:r>
      <w:r w:rsidR="00BA7C5E" w:rsidRPr="00BA7C5E">
        <w:rPr>
          <w:b/>
          <w:sz w:val="20"/>
          <w:u w:val="single"/>
        </w:rPr>
        <w:t>not</w:t>
      </w:r>
      <w:r w:rsidR="00BA7C5E">
        <w:rPr>
          <w:sz w:val="20"/>
        </w:rPr>
        <w:t xml:space="preserve"> to be released).</w:t>
      </w:r>
    </w:p>
    <w:p w:rsidR="00BA7C5E" w:rsidRDefault="006F61BF" w:rsidP="000C0CE5">
      <w:pPr>
        <w:spacing w:line="360" w:lineRule="auto"/>
        <w:rPr>
          <w:sz w:val="20"/>
        </w:rPr>
      </w:pPr>
      <w:r>
        <w:rPr>
          <w:sz w:val="20"/>
        </w:rPr>
        <w:t xml:space="preserve">         </w:t>
      </w:r>
      <w:r w:rsidR="00BA7C5E">
        <w:rPr>
          <w:sz w:val="20"/>
        </w:rPr>
        <w:t>______</w:t>
      </w:r>
      <w:r>
        <w:rPr>
          <w:sz w:val="20"/>
        </w:rPr>
        <w:t xml:space="preserve">  Substance Abuse          </w:t>
      </w:r>
      <w:r w:rsidR="00BA7C5E">
        <w:rPr>
          <w:sz w:val="20"/>
        </w:rPr>
        <w:t>_____ Mental Health</w:t>
      </w:r>
      <w:r>
        <w:rPr>
          <w:sz w:val="20"/>
        </w:rPr>
        <w:t xml:space="preserve">       </w:t>
      </w:r>
      <w:r w:rsidR="00BA7C5E">
        <w:rPr>
          <w:sz w:val="20"/>
        </w:rPr>
        <w:t>_____  HIV-Related Information</w:t>
      </w:r>
      <w:r>
        <w:rPr>
          <w:sz w:val="20"/>
        </w:rPr>
        <w:t xml:space="preserve">          _____  Genetic Testing/Info</w:t>
      </w:r>
    </w:p>
    <w:p w:rsidR="000C0CE5" w:rsidRDefault="000C0CE5" w:rsidP="000C0CE5">
      <w:pPr>
        <w:rPr>
          <w:sz w:val="20"/>
        </w:rPr>
      </w:pPr>
      <w:r>
        <w:rPr>
          <w:sz w:val="20"/>
        </w:rPr>
        <w:t>Section B:  Patient must read and sign below</w:t>
      </w:r>
    </w:p>
    <w:p w:rsidR="000C0CE5" w:rsidRDefault="000C0CE5" w:rsidP="000C0CE5">
      <w:pPr>
        <w:rPr>
          <w:sz w:val="20"/>
        </w:rPr>
      </w:pPr>
      <w:r>
        <w:rPr>
          <w:sz w:val="20"/>
        </w:rPr>
        <w:t xml:space="preserve">-  </w:t>
      </w:r>
      <w:r w:rsidRPr="000C0CE5">
        <w:rPr>
          <w:sz w:val="20"/>
        </w:rPr>
        <w:t xml:space="preserve">This </w:t>
      </w:r>
      <w:r w:rsidR="00947DE7" w:rsidRPr="000C0CE5">
        <w:rPr>
          <w:sz w:val="20"/>
        </w:rPr>
        <w:t>authorization</w:t>
      </w:r>
      <w:r w:rsidRPr="000C0CE5">
        <w:rPr>
          <w:sz w:val="20"/>
        </w:rPr>
        <w:t xml:space="preserve"> is effective for 12 </w:t>
      </w:r>
      <w:r w:rsidR="00947DE7" w:rsidRPr="000C0CE5">
        <w:rPr>
          <w:sz w:val="20"/>
        </w:rPr>
        <w:t>months</w:t>
      </w:r>
      <w:r w:rsidRPr="000C0CE5">
        <w:rPr>
          <w:sz w:val="20"/>
        </w:rPr>
        <w:t xml:space="preserve">.  I understand that I may revoke this authorization at any time in writing except to </w:t>
      </w:r>
      <w:r>
        <w:rPr>
          <w:sz w:val="20"/>
        </w:rPr>
        <w:t xml:space="preserve">        </w:t>
      </w:r>
      <w:r w:rsidRPr="000C0CE5">
        <w:rPr>
          <w:sz w:val="20"/>
        </w:rPr>
        <w:t xml:space="preserve">the extent that action has already been taken in reliance upon </w:t>
      </w:r>
      <w:r w:rsidR="00947DE7" w:rsidRPr="000C0CE5">
        <w:rPr>
          <w:sz w:val="20"/>
        </w:rPr>
        <w:t>it,</w:t>
      </w:r>
      <w:r w:rsidRPr="000C0CE5">
        <w:rPr>
          <w:sz w:val="20"/>
        </w:rPr>
        <w:t xml:space="preserve"> by giving written notice to the Director of Health Information.</w:t>
      </w:r>
    </w:p>
    <w:p w:rsidR="000C0CE5" w:rsidRDefault="000C0CE5" w:rsidP="000C0CE5">
      <w:pPr>
        <w:rPr>
          <w:sz w:val="20"/>
        </w:rPr>
      </w:pPr>
      <w:r>
        <w:rPr>
          <w:sz w:val="20"/>
        </w:rPr>
        <w:t xml:space="preserve">-  I understand that authorizing the disclosure </w:t>
      </w:r>
      <w:r w:rsidR="00947DE7">
        <w:rPr>
          <w:sz w:val="20"/>
        </w:rPr>
        <w:t>of</w:t>
      </w:r>
      <w:r>
        <w:rPr>
          <w:sz w:val="20"/>
        </w:rPr>
        <w:t xml:space="preserve"> this information is voluntary; I can refuse to sign this </w:t>
      </w:r>
      <w:r w:rsidR="00947DE7">
        <w:rPr>
          <w:sz w:val="20"/>
        </w:rPr>
        <w:t>authorization</w:t>
      </w:r>
      <w:r>
        <w:rPr>
          <w:sz w:val="20"/>
        </w:rPr>
        <w:t>.  I need not sign this for in order to receive further treatment.</w:t>
      </w:r>
    </w:p>
    <w:p w:rsidR="000C0CE5" w:rsidRDefault="000C0CE5" w:rsidP="000C0CE5">
      <w:pPr>
        <w:rPr>
          <w:sz w:val="20"/>
        </w:rPr>
      </w:pPr>
      <w:r>
        <w:rPr>
          <w:sz w:val="20"/>
        </w:rPr>
        <w:t xml:space="preserve">-  </w:t>
      </w:r>
      <w:r w:rsidR="001624D0">
        <w:rPr>
          <w:sz w:val="20"/>
        </w:rPr>
        <w:t xml:space="preserve">I understand that I have the right to inspect the information to be disclosed upon proper notification and under appropriate conditions established by </w:t>
      </w:r>
      <w:r w:rsidR="00947DE7">
        <w:rPr>
          <w:sz w:val="20"/>
        </w:rPr>
        <w:t>above</w:t>
      </w:r>
      <w:r w:rsidR="001624D0">
        <w:rPr>
          <w:sz w:val="20"/>
        </w:rPr>
        <w:t xml:space="preserve"> named facility.  The facility, its employees, officers, and attending physicians are released from legal responsibility or liability for release of above information to the extent indicated and authorized herein.</w:t>
      </w:r>
    </w:p>
    <w:p w:rsidR="001624D0" w:rsidRDefault="001624D0" w:rsidP="000C0CE5">
      <w:pPr>
        <w:rPr>
          <w:sz w:val="20"/>
        </w:rPr>
      </w:pPr>
      <w:r>
        <w:rPr>
          <w:sz w:val="20"/>
        </w:rPr>
        <w:t xml:space="preserve">-  I understand that I am authorizing the release of data and </w:t>
      </w:r>
      <w:r w:rsidR="00947DE7">
        <w:rPr>
          <w:sz w:val="20"/>
        </w:rPr>
        <w:t>information</w:t>
      </w:r>
      <w:r>
        <w:rPr>
          <w:sz w:val="20"/>
        </w:rPr>
        <w:t xml:space="preserve"> relating </w:t>
      </w:r>
      <w:r w:rsidR="00947DE7">
        <w:rPr>
          <w:sz w:val="20"/>
        </w:rPr>
        <w:t>to</w:t>
      </w:r>
      <w:r>
        <w:rPr>
          <w:sz w:val="20"/>
        </w:rPr>
        <w:t xml:space="preserve"> any/all substance abuse, mental health, HIV related information or assault and/or abuse information if not restricted in the specific description above.</w:t>
      </w:r>
    </w:p>
    <w:p w:rsidR="00E074FA" w:rsidRDefault="00E074FA" w:rsidP="000C0CE5">
      <w:pPr>
        <w:rPr>
          <w:sz w:val="20"/>
        </w:rPr>
      </w:pPr>
      <w:r>
        <w:rPr>
          <w:sz w:val="20"/>
        </w:rPr>
        <w:t>-  I have personally received and assumed responsibility for any information I have received if transporting to another physician or institution listed above.</w:t>
      </w:r>
    </w:p>
    <w:p w:rsidR="00E074FA" w:rsidRDefault="00E074FA" w:rsidP="000C0CE5">
      <w:pPr>
        <w:rPr>
          <w:sz w:val="20"/>
        </w:rPr>
      </w:pPr>
      <w:r>
        <w:rPr>
          <w:sz w:val="20"/>
        </w:rPr>
        <w:t>-  I understand that if the person or entity that receives the information is not a health care provider or health plan covered by federal privacy regulations, the information described above my be redisclosed and no longer protected by those regulations.</w:t>
      </w:r>
    </w:p>
    <w:p w:rsidR="00E074FA" w:rsidRDefault="00E074FA" w:rsidP="000C0CE5">
      <w:pPr>
        <w:rPr>
          <w:sz w:val="20"/>
        </w:rPr>
      </w:pPr>
    </w:p>
    <w:p w:rsidR="00E074FA" w:rsidRDefault="00E074FA" w:rsidP="000C0CE5">
      <w:pPr>
        <w:rPr>
          <w:sz w:val="20"/>
        </w:rPr>
      </w:pPr>
      <w:r>
        <w:rPr>
          <w:b/>
          <w:sz w:val="20"/>
        </w:rPr>
        <w:t>I hereby acknowledge that I have received a copy of this document.</w:t>
      </w:r>
    </w:p>
    <w:p w:rsidR="00E074FA" w:rsidRDefault="00E074FA" w:rsidP="000C0CE5">
      <w:pPr>
        <w:rPr>
          <w:sz w:val="20"/>
        </w:rPr>
      </w:pPr>
    </w:p>
    <w:p w:rsidR="00E074FA" w:rsidRDefault="00E074FA" w:rsidP="000C0CE5">
      <w:pPr>
        <w:rPr>
          <w:sz w:val="20"/>
        </w:rPr>
      </w:pPr>
      <w:r>
        <w:rPr>
          <w:sz w:val="20"/>
        </w:rPr>
        <w:t xml:space="preserve">Signature of Patient or </w:t>
      </w:r>
      <w:r w:rsidR="00947DE7">
        <w:rPr>
          <w:sz w:val="20"/>
        </w:rPr>
        <w:t>Authorized</w:t>
      </w:r>
      <w:r>
        <w:rPr>
          <w:sz w:val="20"/>
        </w:rPr>
        <w:t xml:space="preserve"> </w:t>
      </w:r>
      <w:r w:rsidR="00947DE7">
        <w:rPr>
          <w:sz w:val="20"/>
        </w:rPr>
        <w:t>Representative:</w:t>
      </w:r>
      <w:r>
        <w:rPr>
          <w:sz w:val="20"/>
        </w:rPr>
        <w:t xml:space="preserve">  ____________________________________     Date:  __________________</w:t>
      </w:r>
    </w:p>
    <w:p w:rsidR="00E074FA" w:rsidRDefault="00E074FA" w:rsidP="000C0CE5">
      <w:pPr>
        <w:rPr>
          <w:sz w:val="20"/>
        </w:rPr>
      </w:pPr>
      <w:r>
        <w:rPr>
          <w:sz w:val="20"/>
        </w:rPr>
        <w:t xml:space="preserve">Authorized Representative Relationship to patient:   </w:t>
      </w:r>
      <w:r w:rsidR="00DA5A6F">
        <w:rPr>
          <w:sz w:val="20"/>
        </w:rPr>
        <w:t>□Parent   □Power of Attorney   □Guardian   □Other:  ___________________</w:t>
      </w:r>
    </w:p>
    <w:p w:rsidR="00DA5A6F" w:rsidRDefault="00DA5A6F" w:rsidP="000C0CE5">
      <w:pPr>
        <w:rPr>
          <w:sz w:val="20"/>
        </w:rPr>
      </w:pPr>
    </w:p>
    <w:p w:rsidR="00DA5A6F" w:rsidRDefault="00796DEE" w:rsidP="007A202E">
      <w:pPr>
        <w:jc w:val="center"/>
        <w:rPr>
          <w:sz w:val="20"/>
        </w:rPr>
      </w:pPr>
      <w:r>
        <w:rPr>
          <w:b/>
          <w:sz w:val="20"/>
        </w:rPr>
        <w:t>PROHIBITION OF REDISCLOSURES</w:t>
      </w:r>
    </w:p>
    <w:p w:rsidR="007A202E" w:rsidRDefault="007A202E" w:rsidP="007A202E">
      <w:pPr>
        <w:rPr>
          <w:sz w:val="20"/>
        </w:rPr>
      </w:pPr>
    </w:p>
    <w:p w:rsidR="007A202E" w:rsidRDefault="007A202E" w:rsidP="007A202E">
      <w:pPr>
        <w:rPr>
          <w:sz w:val="20"/>
        </w:rPr>
      </w:pPr>
      <w:r>
        <w:rPr>
          <w:sz w:val="20"/>
        </w:rPr>
        <w:t xml:space="preserve">This form does not authorize redisclosure of medical information beyond the limits of this authorization Where information has been </w:t>
      </w:r>
      <w:r w:rsidR="00575BB4">
        <w:rPr>
          <w:sz w:val="20"/>
        </w:rPr>
        <w:t xml:space="preserve">disclosed from </w:t>
      </w:r>
      <w:r w:rsidR="00947DE7">
        <w:rPr>
          <w:sz w:val="20"/>
        </w:rPr>
        <w:t>records</w:t>
      </w:r>
      <w:r w:rsidR="00575BB4">
        <w:rPr>
          <w:sz w:val="20"/>
        </w:rPr>
        <w:t xml:space="preserve"> protected by Federal Law for alcohol/drug records (42 CFR Part 2), for mental health records (Iowa Code CH 228), or HIV/AIDS records (Iowa Code CH 141), federal requirements and state requirements prohibit further disclosure without the specific written consent of the patient, or as otherwise permitted by such law and/or regulations.  A general authorization for the release of medical information is not sufficient for these purposes.  Once PHI is disclosed to others, it may be redisclosed to individuals or organizations not subject to HIPPA and may no longer be protected by HIPPA.</w:t>
      </w:r>
    </w:p>
    <w:p w:rsidR="00575BB4" w:rsidRDefault="00575BB4" w:rsidP="007A202E">
      <w:pPr>
        <w:rPr>
          <w:sz w:val="20"/>
        </w:rPr>
      </w:pPr>
    </w:p>
    <w:p w:rsidR="00575BB4" w:rsidRDefault="00575BB4" w:rsidP="007A202E">
      <w:pPr>
        <w:rPr>
          <w:b/>
          <w:sz w:val="20"/>
        </w:rPr>
      </w:pPr>
      <w:r>
        <w:rPr>
          <w:b/>
          <w:sz w:val="20"/>
        </w:rPr>
        <w:t>A photocopy, or exact reproduction of this authorization, as duly executed, shall have the same force and effect as the original.</w:t>
      </w:r>
    </w:p>
    <w:p w:rsidR="00575BB4" w:rsidRDefault="00575BB4" w:rsidP="007A202E">
      <w:pPr>
        <w:rPr>
          <w:sz w:val="20"/>
        </w:rPr>
      </w:pPr>
    </w:p>
    <w:p w:rsidR="00575BB4" w:rsidRDefault="00575BB4" w:rsidP="007A202E">
      <w:pPr>
        <w:rPr>
          <w:sz w:val="20"/>
        </w:rPr>
      </w:pPr>
      <w:r>
        <w:rPr>
          <w:b/>
          <w:sz w:val="20"/>
        </w:rPr>
        <w:t>OFFICE USE ONLY</w:t>
      </w:r>
    </w:p>
    <w:p w:rsidR="00575BB4" w:rsidRDefault="00575BB4" w:rsidP="007A202E">
      <w:pPr>
        <w:rPr>
          <w:sz w:val="20"/>
        </w:rPr>
      </w:pPr>
      <w:r>
        <w:rPr>
          <w:sz w:val="20"/>
        </w:rPr>
        <w:t xml:space="preserve">Completed By:  __________________________________________   </w:t>
      </w:r>
      <w:r w:rsidR="00947DE7">
        <w:rPr>
          <w:sz w:val="20"/>
        </w:rPr>
        <w:t>Dept.</w:t>
      </w:r>
      <w:r>
        <w:rPr>
          <w:sz w:val="20"/>
        </w:rPr>
        <w:t>:  __________________   Date:  _________________</w:t>
      </w:r>
    </w:p>
    <w:p w:rsidR="001624D0" w:rsidRPr="000C0CE5" w:rsidRDefault="00575BB4" w:rsidP="000C0CE5">
      <w:pPr>
        <w:rPr>
          <w:sz w:val="20"/>
        </w:rPr>
      </w:pPr>
      <w:r>
        <w:rPr>
          <w:sz w:val="20"/>
        </w:rPr>
        <w:t>Via:</w:t>
      </w:r>
      <w:r>
        <w:rPr>
          <w:sz w:val="20"/>
        </w:rPr>
        <w:tab/>
      </w:r>
      <w:r w:rsidR="00311D54">
        <w:rPr>
          <w:sz w:val="20"/>
        </w:rPr>
        <w:t>□FAX</w:t>
      </w:r>
      <w:r w:rsidR="00311D54">
        <w:rPr>
          <w:sz w:val="20"/>
        </w:rPr>
        <w:tab/>
        <w:t>□EMAILED</w:t>
      </w:r>
      <w:r w:rsidR="00311D54">
        <w:rPr>
          <w:sz w:val="20"/>
        </w:rPr>
        <w:tab/>
        <w:t>□MAILED</w:t>
      </w:r>
      <w:r w:rsidR="00311D54">
        <w:rPr>
          <w:sz w:val="20"/>
        </w:rPr>
        <w:tab/>
        <w:t>□GIVEN TO PATIENT</w:t>
      </w:r>
      <w:r w:rsidR="00311D54">
        <w:rPr>
          <w:sz w:val="20"/>
        </w:rPr>
        <w:tab/>
        <w:t>□OTHER</w:t>
      </w:r>
    </w:p>
    <w:sectPr w:rsidR="001624D0" w:rsidRPr="000C0CE5" w:rsidSect="00D33684">
      <w:type w:val="continuous"/>
      <w:pgSz w:w="12240" w:h="15840" w:code="1"/>
      <w:pgMar w:top="576" w:right="576" w:bottom="360" w:left="1152"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16" w:rsidRDefault="00534516">
      <w:r>
        <w:separator/>
      </w:r>
    </w:p>
  </w:endnote>
  <w:endnote w:type="continuationSeparator" w:id="0">
    <w:p w:rsidR="00534516" w:rsidRDefault="0053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05" w:rsidRPr="00306AE7" w:rsidRDefault="00F223B4" w:rsidP="00EE1983">
    <w:pPr>
      <w:pStyle w:val="Footer"/>
      <w:tabs>
        <w:tab w:val="clear" w:pos="4320"/>
        <w:tab w:val="clear" w:pos="8640"/>
        <w:tab w:val="center" w:pos="5256"/>
        <w:tab w:val="right" w:pos="10512"/>
      </w:tabs>
    </w:pPr>
    <w:r>
      <w:rPr>
        <w:rFonts w:ascii="Arial" w:eastAsia="Arial" w:hAnsi="Arial" w:cs="Arial"/>
        <w:b/>
        <w:bCs/>
        <w:sz w:val="16"/>
        <w:szCs w:val="16"/>
      </w:rPr>
      <w:t>Date</w:t>
    </w:r>
    <w:r>
      <w:rPr>
        <w:rFonts w:ascii="Arial" w:eastAsia="Arial" w:hAnsi="Arial" w:cs="Arial"/>
        <w:b/>
        <w:bCs/>
        <w:sz w:val="16"/>
        <w:szCs w:val="16"/>
      </w:rPr>
      <w:tab/>
    </w:r>
    <w:r w:rsidR="00802CC0">
      <w:rPr>
        <w:rFonts w:ascii="Arial" w:eastAsia="Arial" w:hAnsi="Arial" w:cs="Arial"/>
        <w:b/>
        <w:bCs/>
        <w:sz w:val="16"/>
        <w:szCs w:val="16"/>
      </w:rPr>
      <w:t>Or</w:t>
    </w:r>
    <w:r w:rsidR="00802CC0">
      <w:rPr>
        <w:rFonts w:ascii="Arial" w:eastAsia="Arial" w:hAnsi="Arial" w:cs="Arial"/>
        <w:b/>
        <w:bCs/>
        <w:spacing w:val="1"/>
        <w:sz w:val="16"/>
        <w:szCs w:val="16"/>
      </w:rPr>
      <w:t>i</w:t>
    </w:r>
    <w:r w:rsidR="00802CC0">
      <w:rPr>
        <w:rFonts w:ascii="Arial" w:eastAsia="Arial" w:hAnsi="Arial" w:cs="Arial"/>
        <w:b/>
        <w:bCs/>
        <w:sz w:val="16"/>
        <w:szCs w:val="16"/>
      </w:rPr>
      <w:t>g</w:t>
    </w:r>
    <w:r w:rsidR="00802CC0">
      <w:rPr>
        <w:rFonts w:ascii="Arial" w:eastAsia="Arial" w:hAnsi="Arial" w:cs="Arial"/>
        <w:b/>
        <w:bCs/>
        <w:spacing w:val="1"/>
        <w:sz w:val="16"/>
        <w:szCs w:val="16"/>
      </w:rPr>
      <w:t>i</w:t>
    </w:r>
    <w:r w:rsidR="00802CC0">
      <w:rPr>
        <w:rFonts w:ascii="Arial" w:eastAsia="Arial" w:hAnsi="Arial" w:cs="Arial"/>
        <w:b/>
        <w:bCs/>
        <w:sz w:val="16"/>
        <w:szCs w:val="16"/>
      </w:rPr>
      <w:t>n</w:t>
    </w:r>
    <w:r w:rsidR="00802CC0">
      <w:rPr>
        <w:rFonts w:ascii="Arial" w:eastAsia="Arial" w:hAnsi="Arial" w:cs="Arial"/>
        <w:b/>
        <w:bCs/>
        <w:spacing w:val="-3"/>
        <w:sz w:val="16"/>
        <w:szCs w:val="16"/>
      </w:rPr>
      <w:t>a</w:t>
    </w:r>
    <w:r w:rsidR="00802CC0">
      <w:rPr>
        <w:rFonts w:ascii="Arial" w:eastAsia="Arial" w:hAnsi="Arial" w:cs="Arial"/>
        <w:b/>
        <w:bCs/>
        <w:spacing w:val="1"/>
        <w:sz w:val="16"/>
        <w:szCs w:val="16"/>
      </w:rPr>
      <w:t>l</w:t>
    </w:r>
    <w:r w:rsidR="00802CC0">
      <w:rPr>
        <w:rFonts w:ascii="Arial" w:eastAsia="Arial" w:hAnsi="Arial" w:cs="Arial"/>
        <w:b/>
        <w:bCs/>
        <w:sz w:val="16"/>
        <w:szCs w:val="16"/>
      </w:rPr>
      <w:t>:</w:t>
    </w:r>
    <w:r w:rsidR="00802CC0">
      <w:rPr>
        <w:rFonts w:ascii="Arial" w:eastAsia="Arial" w:hAnsi="Arial" w:cs="Arial"/>
        <w:b/>
        <w:bCs/>
        <w:spacing w:val="3"/>
        <w:sz w:val="16"/>
        <w:szCs w:val="16"/>
      </w:rPr>
      <w:t xml:space="preserve"> </w:t>
    </w:r>
    <w:r w:rsidR="00802CC0">
      <w:rPr>
        <w:rFonts w:ascii="Arial" w:eastAsia="Arial" w:hAnsi="Arial" w:cs="Arial"/>
        <w:spacing w:val="-1"/>
        <w:sz w:val="16"/>
        <w:szCs w:val="16"/>
      </w:rPr>
      <w:t>(</w:t>
    </w:r>
    <w:r w:rsidR="00802CC0">
      <w:rPr>
        <w:rFonts w:ascii="Arial" w:eastAsia="Arial" w:hAnsi="Arial" w:cs="Arial"/>
        <w:spacing w:val="1"/>
        <w:sz w:val="16"/>
        <w:szCs w:val="16"/>
      </w:rPr>
      <w:t>E</w:t>
    </w:r>
    <w:r w:rsidR="00802CC0">
      <w:rPr>
        <w:rFonts w:ascii="Arial" w:eastAsia="Arial" w:hAnsi="Arial" w:cs="Arial"/>
        <w:spacing w:val="-2"/>
        <w:sz w:val="16"/>
        <w:szCs w:val="16"/>
      </w:rPr>
      <w:t>M</w:t>
    </w:r>
    <w:r w:rsidR="00802CC0">
      <w:rPr>
        <w:rFonts w:ascii="Arial" w:eastAsia="Arial" w:hAnsi="Arial" w:cs="Arial"/>
        <w:sz w:val="16"/>
        <w:szCs w:val="16"/>
      </w:rPr>
      <w:t xml:space="preserve">R </w:t>
    </w:r>
    <w:r w:rsidR="00802CC0">
      <w:rPr>
        <w:rFonts w:ascii="Arial" w:eastAsia="Arial" w:hAnsi="Arial" w:cs="Arial"/>
        <w:spacing w:val="-2"/>
        <w:sz w:val="16"/>
        <w:szCs w:val="16"/>
      </w:rPr>
      <w:t>T</w:t>
    </w:r>
    <w:r w:rsidR="00802CC0">
      <w:rPr>
        <w:rFonts w:ascii="Arial" w:eastAsia="Arial" w:hAnsi="Arial" w:cs="Arial"/>
        <w:spacing w:val="1"/>
        <w:sz w:val="16"/>
        <w:szCs w:val="16"/>
      </w:rPr>
      <w:t>AB</w:t>
    </w:r>
    <w:r w:rsidR="00802CC0">
      <w:rPr>
        <w:rFonts w:ascii="Arial" w:eastAsia="Arial" w:hAnsi="Arial" w:cs="Arial"/>
        <w:sz w:val="16"/>
        <w:szCs w:val="16"/>
      </w:rPr>
      <w:t xml:space="preserve">)      </w:t>
    </w:r>
    <w:r w:rsidR="00802CC0">
      <w:rPr>
        <w:rFonts w:ascii="Arial" w:eastAsia="Arial" w:hAnsi="Arial" w:cs="Arial"/>
        <w:spacing w:val="-38"/>
        <w:sz w:val="16"/>
        <w:szCs w:val="16"/>
      </w:rPr>
      <w:t xml:space="preserve">         </w:t>
    </w:r>
    <w:r w:rsidR="00802CC0">
      <w:rPr>
        <w:rFonts w:ascii="Arial" w:eastAsia="Arial" w:hAnsi="Arial" w:cs="Arial"/>
        <w:b/>
        <w:bCs/>
        <w:spacing w:val="-1"/>
        <w:sz w:val="16"/>
        <w:szCs w:val="16"/>
      </w:rPr>
      <w:t>C</w:t>
    </w:r>
    <w:r w:rsidR="00802CC0">
      <w:rPr>
        <w:rFonts w:ascii="Arial" w:eastAsia="Arial" w:hAnsi="Arial" w:cs="Arial"/>
        <w:b/>
        <w:bCs/>
        <w:sz w:val="16"/>
        <w:szCs w:val="16"/>
      </w:rPr>
      <w:t>o</w:t>
    </w:r>
    <w:r w:rsidR="00802CC0">
      <w:rPr>
        <w:rFonts w:ascii="Arial" w:eastAsia="Arial" w:hAnsi="Arial" w:cs="Arial"/>
        <w:b/>
        <w:bCs/>
        <w:spacing w:val="3"/>
        <w:sz w:val="16"/>
        <w:szCs w:val="16"/>
      </w:rPr>
      <w:t>p</w:t>
    </w:r>
    <w:r w:rsidR="00802CC0">
      <w:rPr>
        <w:rFonts w:ascii="Arial" w:eastAsia="Arial" w:hAnsi="Arial" w:cs="Arial"/>
        <w:b/>
        <w:bCs/>
        <w:spacing w:val="-15"/>
        <w:sz w:val="16"/>
        <w:szCs w:val="16"/>
      </w:rPr>
      <w:t>y</w:t>
    </w:r>
    <w:r w:rsidR="00802CC0">
      <w:rPr>
        <w:rFonts w:ascii="Arial" w:eastAsia="Arial" w:hAnsi="Arial" w:cs="Arial"/>
        <w:b/>
        <w:bCs/>
        <w:sz w:val="16"/>
        <w:szCs w:val="16"/>
      </w:rPr>
      <w:t>:</w:t>
    </w:r>
    <w:r w:rsidR="00802CC0">
      <w:rPr>
        <w:rFonts w:ascii="Arial" w:eastAsia="Arial" w:hAnsi="Arial" w:cs="Arial"/>
        <w:b/>
        <w:bCs/>
        <w:spacing w:val="5"/>
        <w:sz w:val="16"/>
        <w:szCs w:val="16"/>
      </w:rPr>
      <w:t xml:space="preserve"> </w:t>
    </w:r>
    <w:r w:rsidR="00802CC0">
      <w:rPr>
        <w:rFonts w:ascii="Arial" w:eastAsia="Arial" w:hAnsi="Arial" w:cs="Arial"/>
        <w:spacing w:val="1"/>
        <w:sz w:val="16"/>
        <w:szCs w:val="16"/>
      </w:rPr>
      <w:t>P</w:t>
    </w:r>
    <w:r w:rsidR="00802CC0">
      <w:rPr>
        <w:rFonts w:ascii="Arial" w:eastAsia="Arial" w:hAnsi="Arial" w:cs="Arial"/>
        <w:spacing w:val="-1"/>
        <w:sz w:val="16"/>
        <w:szCs w:val="16"/>
      </w:rPr>
      <w:t>a</w:t>
    </w:r>
    <w:r w:rsidR="00802CC0">
      <w:rPr>
        <w:rFonts w:ascii="Arial" w:eastAsia="Arial" w:hAnsi="Arial" w:cs="Arial"/>
        <w:spacing w:val="1"/>
        <w:sz w:val="16"/>
        <w:szCs w:val="16"/>
      </w:rPr>
      <w:t>t</w:t>
    </w:r>
    <w:r w:rsidR="00802CC0">
      <w:rPr>
        <w:rFonts w:ascii="Arial" w:eastAsia="Arial" w:hAnsi="Arial" w:cs="Arial"/>
        <w:sz w:val="16"/>
        <w:szCs w:val="16"/>
      </w:rPr>
      <w:t>i</w:t>
    </w:r>
    <w:r w:rsidR="00802CC0">
      <w:rPr>
        <w:rFonts w:ascii="Arial" w:eastAsia="Arial" w:hAnsi="Arial" w:cs="Arial"/>
        <w:spacing w:val="-1"/>
        <w:sz w:val="16"/>
        <w:szCs w:val="16"/>
      </w:rPr>
      <w:t>en</w:t>
    </w:r>
    <w:r w:rsidR="00802CC0">
      <w:rPr>
        <w:rFonts w:ascii="Arial" w:eastAsia="Arial" w:hAnsi="Arial" w:cs="Arial"/>
        <w:sz w:val="16"/>
        <w:szCs w:val="16"/>
      </w:rPr>
      <w:t>t</w:t>
    </w:r>
    <w:r w:rsidR="00EE1983">
      <w:rPr>
        <w:rFonts w:ascii="Arial" w:eastAsia="Arial" w:hAnsi="Arial" w:cs="Arial"/>
        <w:sz w:val="16"/>
        <w:szCs w:val="16"/>
      </w:rPr>
      <w:t xml:space="preserve">       </w:t>
    </w:r>
    <w:r w:rsidR="00EE1983">
      <w:rPr>
        <w:rFonts w:ascii="Arial" w:eastAsia="Arial" w:hAnsi="Arial" w:cs="Arial"/>
        <w:sz w:val="16"/>
        <w:szCs w:val="16"/>
      </w:rPr>
      <w:tab/>
    </w:r>
    <w:r w:rsidRPr="00F223B4">
      <w:rPr>
        <w:rFonts w:ascii="Arial" w:eastAsia="Arial" w:hAnsi="Arial" w:cs="Arial"/>
        <w:sz w:val="16"/>
        <w:szCs w:val="16"/>
      </w:rPr>
      <w:t xml:space="preserve">Page </w:t>
    </w:r>
    <w:r w:rsidRPr="00F223B4">
      <w:rPr>
        <w:rFonts w:ascii="Arial" w:eastAsia="Arial" w:hAnsi="Arial" w:cs="Arial"/>
        <w:b/>
        <w:bCs/>
        <w:sz w:val="16"/>
        <w:szCs w:val="16"/>
      </w:rPr>
      <w:fldChar w:fldCharType="begin"/>
    </w:r>
    <w:r w:rsidRPr="00F223B4">
      <w:rPr>
        <w:rFonts w:ascii="Arial" w:eastAsia="Arial" w:hAnsi="Arial" w:cs="Arial"/>
        <w:b/>
        <w:bCs/>
        <w:sz w:val="16"/>
        <w:szCs w:val="16"/>
      </w:rPr>
      <w:instrText xml:space="preserve"> PAGE  \* Arabic  \* MERGEFORMAT </w:instrText>
    </w:r>
    <w:r w:rsidRPr="00F223B4">
      <w:rPr>
        <w:rFonts w:ascii="Arial" w:eastAsia="Arial" w:hAnsi="Arial" w:cs="Arial"/>
        <w:b/>
        <w:bCs/>
        <w:sz w:val="16"/>
        <w:szCs w:val="16"/>
      </w:rPr>
      <w:fldChar w:fldCharType="separate"/>
    </w:r>
    <w:r w:rsidR="00005316">
      <w:rPr>
        <w:rFonts w:ascii="Arial" w:eastAsia="Arial" w:hAnsi="Arial" w:cs="Arial"/>
        <w:b/>
        <w:bCs/>
        <w:noProof/>
        <w:sz w:val="16"/>
        <w:szCs w:val="16"/>
      </w:rPr>
      <w:t>1</w:t>
    </w:r>
    <w:r w:rsidRPr="00F223B4">
      <w:rPr>
        <w:rFonts w:ascii="Arial" w:eastAsia="Arial" w:hAnsi="Arial" w:cs="Arial"/>
        <w:b/>
        <w:bCs/>
        <w:sz w:val="16"/>
        <w:szCs w:val="16"/>
      </w:rPr>
      <w:fldChar w:fldCharType="end"/>
    </w:r>
    <w:r w:rsidRPr="00F223B4">
      <w:rPr>
        <w:rFonts w:ascii="Arial" w:eastAsia="Arial" w:hAnsi="Arial" w:cs="Arial"/>
        <w:sz w:val="16"/>
        <w:szCs w:val="16"/>
      </w:rPr>
      <w:t xml:space="preserve"> of </w:t>
    </w:r>
    <w:r w:rsidRPr="00F223B4">
      <w:rPr>
        <w:rFonts w:ascii="Arial" w:eastAsia="Arial" w:hAnsi="Arial" w:cs="Arial"/>
        <w:b/>
        <w:bCs/>
        <w:sz w:val="16"/>
        <w:szCs w:val="16"/>
      </w:rPr>
      <w:fldChar w:fldCharType="begin"/>
    </w:r>
    <w:r w:rsidRPr="00F223B4">
      <w:rPr>
        <w:rFonts w:ascii="Arial" w:eastAsia="Arial" w:hAnsi="Arial" w:cs="Arial"/>
        <w:b/>
        <w:bCs/>
        <w:sz w:val="16"/>
        <w:szCs w:val="16"/>
      </w:rPr>
      <w:instrText xml:space="preserve"> NUMPAGES  \* Arabic  \* MERGEFORMAT </w:instrText>
    </w:r>
    <w:r w:rsidRPr="00F223B4">
      <w:rPr>
        <w:rFonts w:ascii="Arial" w:eastAsia="Arial" w:hAnsi="Arial" w:cs="Arial"/>
        <w:b/>
        <w:bCs/>
        <w:sz w:val="16"/>
        <w:szCs w:val="16"/>
      </w:rPr>
      <w:fldChar w:fldCharType="separate"/>
    </w:r>
    <w:r w:rsidR="00005316">
      <w:rPr>
        <w:rFonts w:ascii="Arial" w:eastAsia="Arial" w:hAnsi="Arial" w:cs="Arial"/>
        <w:b/>
        <w:bCs/>
        <w:noProof/>
        <w:sz w:val="16"/>
        <w:szCs w:val="16"/>
      </w:rPr>
      <w:t>1</w:t>
    </w:r>
    <w:r w:rsidRPr="00F223B4">
      <w:rPr>
        <w:rFonts w:ascii="Arial" w:eastAsia="Arial" w:hAnsi="Arial" w:cs="Arial"/>
        <w:b/>
        <w:bCs/>
        <w:sz w:val="16"/>
        <w:szCs w:val="16"/>
      </w:rPr>
      <w:fldChar w:fldCharType="end"/>
    </w:r>
    <w:r w:rsidR="00EE1983">
      <w:rPr>
        <w:sz w:val="16"/>
        <w:szCs w:val="16"/>
      </w:rPr>
      <w:br/>
    </w:r>
    <w:r w:rsidR="00EE1983">
      <w:rPr>
        <w:sz w:val="16"/>
        <w:szCs w:val="16"/>
      </w:rPr>
      <w:tab/>
    </w:r>
    <w:r w:rsidR="00EE1983">
      <w:rPr>
        <w:rFonts w:ascii="Arial" w:eastAsia="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16" w:rsidRDefault="00534516">
      <w:r>
        <w:separator/>
      </w:r>
    </w:p>
  </w:footnote>
  <w:footnote w:type="continuationSeparator" w:id="0">
    <w:p w:rsidR="00534516" w:rsidRDefault="00534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153BC"/>
    <w:multiLevelType w:val="hybridMultilevel"/>
    <w:tmpl w:val="5748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34"/>
    <w:rsid w:val="00005316"/>
    <w:rsid w:val="000C0CE5"/>
    <w:rsid w:val="000C5501"/>
    <w:rsid w:val="00162259"/>
    <w:rsid w:val="001624D0"/>
    <w:rsid w:val="0017119C"/>
    <w:rsid w:val="001B0AE0"/>
    <w:rsid w:val="001D32A6"/>
    <w:rsid w:val="001E0695"/>
    <w:rsid w:val="002403A1"/>
    <w:rsid w:val="002D050C"/>
    <w:rsid w:val="00306AE7"/>
    <w:rsid w:val="00311D54"/>
    <w:rsid w:val="00327522"/>
    <w:rsid w:val="00341605"/>
    <w:rsid w:val="00390BA3"/>
    <w:rsid w:val="003B15A8"/>
    <w:rsid w:val="003B3FED"/>
    <w:rsid w:val="003E4129"/>
    <w:rsid w:val="0040513B"/>
    <w:rsid w:val="0042546C"/>
    <w:rsid w:val="004C0395"/>
    <w:rsid w:val="004C089C"/>
    <w:rsid w:val="00530682"/>
    <w:rsid w:val="00534516"/>
    <w:rsid w:val="00572E75"/>
    <w:rsid w:val="00575BB4"/>
    <w:rsid w:val="00693872"/>
    <w:rsid w:val="006E743C"/>
    <w:rsid w:val="006F61BF"/>
    <w:rsid w:val="0075086B"/>
    <w:rsid w:val="00796DEE"/>
    <w:rsid w:val="007A202E"/>
    <w:rsid w:val="007F4842"/>
    <w:rsid w:val="00802CC0"/>
    <w:rsid w:val="00830234"/>
    <w:rsid w:val="0085577A"/>
    <w:rsid w:val="008E1412"/>
    <w:rsid w:val="00947DE7"/>
    <w:rsid w:val="00952802"/>
    <w:rsid w:val="009B6CA9"/>
    <w:rsid w:val="009E502D"/>
    <w:rsid w:val="00AB3EA2"/>
    <w:rsid w:val="00B16178"/>
    <w:rsid w:val="00BA4EA8"/>
    <w:rsid w:val="00BA7C5E"/>
    <w:rsid w:val="00C3617F"/>
    <w:rsid w:val="00CB0F34"/>
    <w:rsid w:val="00D33684"/>
    <w:rsid w:val="00D54700"/>
    <w:rsid w:val="00D57B04"/>
    <w:rsid w:val="00DA5A6F"/>
    <w:rsid w:val="00DB3430"/>
    <w:rsid w:val="00E074FA"/>
    <w:rsid w:val="00E550CD"/>
    <w:rsid w:val="00E710BA"/>
    <w:rsid w:val="00EE1983"/>
    <w:rsid w:val="00F223B4"/>
    <w:rsid w:val="00FB082A"/>
    <w:rsid w:val="00FF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1EBE18-8002-4BC0-A04D-BDBCD53A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sid w:val="00B16178"/>
    <w:rPr>
      <w:sz w:val="24"/>
    </w:rPr>
  </w:style>
  <w:style w:type="paragraph" w:styleId="BalloonText">
    <w:name w:val="Balloon Text"/>
    <w:basedOn w:val="Normal"/>
    <w:link w:val="BalloonTextChar"/>
    <w:rsid w:val="00B16178"/>
    <w:rPr>
      <w:rFonts w:ascii="Tahoma" w:hAnsi="Tahoma" w:cs="Tahoma"/>
      <w:sz w:val="16"/>
      <w:szCs w:val="16"/>
    </w:rPr>
  </w:style>
  <w:style w:type="character" w:customStyle="1" w:styleId="BalloonTextChar">
    <w:name w:val="Balloon Text Char"/>
    <w:link w:val="BalloonText"/>
    <w:rsid w:val="00B16178"/>
    <w:rPr>
      <w:rFonts w:ascii="Tahoma" w:hAnsi="Tahoma" w:cs="Tahoma"/>
      <w:sz w:val="16"/>
      <w:szCs w:val="16"/>
    </w:rPr>
  </w:style>
  <w:style w:type="character" w:customStyle="1" w:styleId="FooterChar">
    <w:name w:val="Footer Char"/>
    <w:link w:val="Footer"/>
    <w:uiPriority w:val="99"/>
    <w:rsid w:val="00341605"/>
    <w:rPr>
      <w:sz w:val="24"/>
    </w:rPr>
  </w:style>
  <w:style w:type="paragraph" w:styleId="ListParagraph">
    <w:name w:val="List Paragraph"/>
    <w:basedOn w:val="Normal"/>
    <w:uiPriority w:val="34"/>
    <w:qFormat/>
    <w:rsid w:val="000C0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idels\AppData\Local\Microsoft\Windows\Temporary%20Internet%20Files\Content.IE5\FCJNYFVG\HCHC-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HCHC-Form Template</Template>
  <TotalTime>1</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C AND G RANCH</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Stacy Speidel</dc:creator>
  <cp:lastModifiedBy>Shelley Doak</cp:lastModifiedBy>
  <cp:revision>2</cp:revision>
  <cp:lastPrinted>2017-03-29T20:01:00Z</cp:lastPrinted>
  <dcterms:created xsi:type="dcterms:W3CDTF">2017-05-19T16:32:00Z</dcterms:created>
  <dcterms:modified xsi:type="dcterms:W3CDTF">2017-05-19T16:32:00Z</dcterms:modified>
</cp:coreProperties>
</file>